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B3" w:rsidRDefault="008641B3">
      <w:r>
        <w:t xml:space="preserve">………………………………………………                             </w:t>
      </w:r>
      <w:r>
        <w:tab/>
      </w:r>
      <w:r>
        <w:tab/>
      </w:r>
      <w:r>
        <w:tab/>
        <w:t xml:space="preserve">             Syców, dnia………………………......</w:t>
      </w:r>
    </w:p>
    <w:p w:rsidR="008641B3" w:rsidRDefault="008641B3">
      <w:pPr>
        <w:rPr>
          <w:sz w:val="18"/>
          <w:szCs w:val="18"/>
        </w:rPr>
      </w:pPr>
      <w:r w:rsidRPr="00DD4059">
        <w:rPr>
          <w:sz w:val="18"/>
          <w:szCs w:val="18"/>
        </w:rPr>
        <w:t>(Nazwa/Imię i Nazwisko)</w:t>
      </w:r>
    </w:p>
    <w:p w:rsidR="008641B3" w:rsidRDefault="008641B3">
      <w:r>
        <w:t>……………………………………………..</w:t>
      </w:r>
    </w:p>
    <w:p w:rsidR="008641B3" w:rsidRDefault="008641B3">
      <w:pPr>
        <w:rPr>
          <w:sz w:val="18"/>
          <w:szCs w:val="18"/>
        </w:rPr>
      </w:pPr>
      <w:r>
        <w:rPr>
          <w:sz w:val="18"/>
          <w:szCs w:val="18"/>
        </w:rPr>
        <w:t>(Adres siedziby/ zamieszkania)</w:t>
      </w:r>
    </w:p>
    <w:p w:rsidR="008641B3" w:rsidRDefault="008641B3">
      <w:pPr>
        <w:rPr>
          <w:sz w:val="18"/>
          <w:szCs w:val="18"/>
        </w:rPr>
      </w:pPr>
    </w:p>
    <w:p w:rsidR="008641B3" w:rsidRPr="003E3D31" w:rsidRDefault="008641B3" w:rsidP="003E3D31">
      <w:pPr>
        <w:spacing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E3D31">
        <w:t>Burmistrz Miasta i Gminy Syców</w:t>
      </w:r>
    </w:p>
    <w:p w:rsidR="008641B3" w:rsidRPr="003E3D31" w:rsidRDefault="008641B3" w:rsidP="003E3D31">
      <w:pPr>
        <w:spacing w:line="240" w:lineRule="auto"/>
      </w:pPr>
      <w:r w:rsidRPr="003E3D31">
        <w:tab/>
      </w:r>
      <w:r w:rsidRPr="003E3D31">
        <w:tab/>
      </w:r>
      <w:r w:rsidRPr="003E3D31">
        <w:tab/>
      </w:r>
      <w:r w:rsidRPr="003E3D31">
        <w:tab/>
      </w:r>
      <w:r w:rsidRPr="003E3D31">
        <w:tab/>
      </w:r>
      <w:r w:rsidRPr="003E3D31">
        <w:tab/>
        <w:t>Ul. Mickiewicza 1</w:t>
      </w:r>
    </w:p>
    <w:p w:rsidR="008641B3" w:rsidRPr="003E3D31" w:rsidRDefault="008641B3" w:rsidP="003E3D31">
      <w:pPr>
        <w:spacing w:line="240" w:lineRule="auto"/>
      </w:pPr>
      <w:r w:rsidRPr="003E3D31">
        <w:tab/>
      </w:r>
      <w:r w:rsidRPr="003E3D31">
        <w:tab/>
      </w:r>
      <w:r w:rsidRPr="003E3D31">
        <w:tab/>
      </w:r>
      <w:r w:rsidRPr="003E3D31">
        <w:tab/>
      </w:r>
      <w:r w:rsidRPr="003E3D31">
        <w:tab/>
      </w:r>
      <w:r w:rsidRPr="003E3D31">
        <w:tab/>
        <w:t>56-500 Syców</w:t>
      </w:r>
    </w:p>
    <w:p w:rsidR="008641B3" w:rsidRDefault="008641B3">
      <w:pPr>
        <w:rPr>
          <w:sz w:val="18"/>
          <w:szCs w:val="18"/>
        </w:rPr>
      </w:pPr>
    </w:p>
    <w:p w:rsidR="008641B3" w:rsidRPr="00F931DC" w:rsidRDefault="008641B3" w:rsidP="00DD2138">
      <w:pPr>
        <w:jc w:val="center"/>
        <w:rPr>
          <w:b/>
          <w:bCs/>
        </w:rPr>
      </w:pPr>
      <w:r w:rsidRPr="00F931DC">
        <w:rPr>
          <w:b/>
          <w:bCs/>
        </w:rPr>
        <w:t>Wniosek</w:t>
      </w:r>
    </w:p>
    <w:p w:rsidR="008641B3" w:rsidRPr="00F931DC" w:rsidRDefault="008641B3" w:rsidP="00F931DC">
      <w:pPr>
        <w:jc w:val="center"/>
        <w:rPr>
          <w:b/>
          <w:bCs/>
        </w:rPr>
      </w:pPr>
      <w:r>
        <w:rPr>
          <w:b/>
          <w:bCs/>
        </w:rPr>
        <w:t>w</w:t>
      </w:r>
      <w:r w:rsidRPr="00F931DC">
        <w:rPr>
          <w:b/>
          <w:bCs/>
        </w:rPr>
        <w:t xml:space="preserve"> sprawie zarachowania nadpłaty lub zwrotu nadpłaty opłaty  z tytułu gospodarowania odpadami komunalnymi</w:t>
      </w:r>
      <w:r>
        <w:rPr>
          <w:b/>
          <w:bCs/>
        </w:rPr>
        <w:t xml:space="preserve"> </w:t>
      </w:r>
      <w:r w:rsidRPr="00F931DC">
        <w:rPr>
          <w:b/>
          <w:bCs/>
        </w:rPr>
        <w:t>na poczet zobowiązań bieżących lub przyszłych</w:t>
      </w:r>
    </w:p>
    <w:p w:rsidR="008641B3" w:rsidRDefault="008641B3" w:rsidP="00DD2138">
      <w:pPr>
        <w:jc w:val="center"/>
        <w:rPr>
          <w:sz w:val="18"/>
          <w:szCs w:val="18"/>
        </w:rPr>
      </w:pPr>
    </w:p>
    <w:p w:rsidR="008641B3" w:rsidRDefault="008641B3" w:rsidP="00DD2138">
      <w:pPr>
        <w:jc w:val="both"/>
      </w:pPr>
      <w:r>
        <w:rPr>
          <w:sz w:val="18"/>
          <w:szCs w:val="18"/>
        </w:rPr>
        <w:tab/>
      </w:r>
      <w:r w:rsidRPr="001E0157">
        <w:t>Na podstawie przepisu art. 76, 76b ustawy z dnia 29 sierpnia 1997 r. Ordynacja podatkowa</w:t>
      </w:r>
    </w:p>
    <w:p w:rsidR="008641B3" w:rsidRPr="001E0157" w:rsidRDefault="008641B3" w:rsidP="00DD2138">
      <w:pPr>
        <w:jc w:val="both"/>
      </w:pPr>
      <w:r w:rsidRPr="001E0157">
        <w:t xml:space="preserve"> (</w:t>
      </w:r>
      <w:r>
        <w:t>t.j.</w:t>
      </w:r>
      <w:r w:rsidRPr="001E0157">
        <w:t xml:space="preserve"> Dz. U. z 20</w:t>
      </w:r>
      <w:r>
        <w:t>12 r.poz.749</w:t>
      </w:r>
      <w:bookmarkStart w:id="0" w:name="_GoBack"/>
      <w:bookmarkEnd w:id="0"/>
      <w:r w:rsidRPr="001E0157">
        <w:t xml:space="preserve"> z późn. zm.) wnoszę o zaliczenie:</w:t>
      </w:r>
    </w:p>
    <w:p w:rsidR="008641B3" w:rsidRPr="001E0157" w:rsidRDefault="008641B3" w:rsidP="00E24CA4">
      <w:pPr>
        <w:pStyle w:val="ListParagraph"/>
        <w:numPr>
          <w:ilvl w:val="0"/>
          <w:numId w:val="1"/>
        </w:numPr>
        <w:jc w:val="both"/>
      </w:pPr>
      <w:r>
        <w:t>n</w:t>
      </w:r>
      <w:r w:rsidRPr="001E0157">
        <w:t>adpłaty opłaty z tytułu gospodarowania odpadami komunalnymi  w kwocie …………………</w:t>
      </w:r>
    </w:p>
    <w:p w:rsidR="008641B3" w:rsidRPr="001E0157" w:rsidRDefault="008641B3" w:rsidP="00E24CA4">
      <w:pPr>
        <w:pStyle w:val="ListParagraph"/>
        <w:jc w:val="both"/>
      </w:pPr>
    </w:p>
    <w:p w:rsidR="008641B3" w:rsidRPr="001E0157" w:rsidRDefault="008641B3" w:rsidP="00E24CA4">
      <w:pPr>
        <w:pStyle w:val="ListParagraph"/>
        <w:jc w:val="both"/>
      </w:pPr>
      <w:r w:rsidRPr="001E0157">
        <w:t>na poczet:</w:t>
      </w:r>
    </w:p>
    <w:p w:rsidR="008641B3" w:rsidRPr="001E0157" w:rsidRDefault="008641B3" w:rsidP="003D23EF">
      <w:r w:rsidRPr="001E01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1B3" w:rsidRPr="001E0157" w:rsidRDefault="008641B3" w:rsidP="00724B47">
      <w:pPr>
        <w:jc w:val="both"/>
      </w:pPr>
      <w:r w:rsidRPr="001E0157">
        <w:t>zwrócić na rachunek bankowy:</w:t>
      </w:r>
    </w:p>
    <w:p w:rsidR="008641B3" w:rsidRPr="001E0157" w:rsidRDefault="008641B3" w:rsidP="00724B47">
      <w:pPr>
        <w:jc w:val="both"/>
      </w:pPr>
      <w:r w:rsidRPr="001E0157">
        <w:t>……………………………………………………………………………………………………………………………………………………………</w:t>
      </w:r>
    </w:p>
    <w:p w:rsidR="008641B3" w:rsidRDefault="008641B3" w:rsidP="003D23EF">
      <w:pPr>
        <w:jc w:val="center"/>
        <w:rPr>
          <w:sz w:val="18"/>
          <w:szCs w:val="18"/>
        </w:rPr>
      </w:pPr>
      <w:r>
        <w:rPr>
          <w:sz w:val="18"/>
          <w:szCs w:val="18"/>
        </w:rPr>
        <w:t>(numer rachunku bankowego)</w:t>
      </w:r>
    </w:p>
    <w:p w:rsidR="008641B3" w:rsidRDefault="008641B3" w:rsidP="00724B47">
      <w:pPr>
        <w:jc w:val="both"/>
        <w:rPr>
          <w:sz w:val="18"/>
          <w:szCs w:val="18"/>
        </w:rPr>
      </w:pPr>
    </w:p>
    <w:p w:rsidR="008641B3" w:rsidRDefault="008641B3" w:rsidP="00724B47">
      <w:pPr>
        <w:jc w:val="both"/>
        <w:rPr>
          <w:sz w:val="18"/>
          <w:szCs w:val="18"/>
        </w:rPr>
      </w:pPr>
    </w:p>
    <w:p w:rsidR="008641B3" w:rsidRDefault="008641B3" w:rsidP="00724B4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………………………………………………………………………………………………</w:t>
      </w:r>
    </w:p>
    <w:p w:rsidR="008641B3" w:rsidRPr="00724B47" w:rsidRDefault="008641B3" w:rsidP="003D23E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Podpis osoby uprawnionej</w:t>
      </w:r>
    </w:p>
    <w:p w:rsidR="008641B3" w:rsidRPr="00DD2138" w:rsidRDefault="008641B3" w:rsidP="00DD2138">
      <w:pPr>
        <w:jc w:val="both"/>
        <w:rPr>
          <w:sz w:val="18"/>
          <w:szCs w:val="18"/>
        </w:rPr>
      </w:pPr>
    </w:p>
    <w:sectPr w:rsidR="008641B3" w:rsidRPr="00DD2138" w:rsidSect="00BD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16080"/>
    <w:multiLevelType w:val="hybridMultilevel"/>
    <w:tmpl w:val="368AB2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059"/>
    <w:rsid w:val="001E0157"/>
    <w:rsid w:val="003D23EF"/>
    <w:rsid w:val="003D49EF"/>
    <w:rsid w:val="003E3D31"/>
    <w:rsid w:val="00724B47"/>
    <w:rsid w:val="00751FB1"/>
    <w:rsid w:val="007600B8"/>
    <w:rsid w:val="008641B3"/>
    <w:rsid w:val="009452C9"/>
    <w:rsid w:val="00A5323C"/>
    <w:rsid w:val="00A56907"/>
    <w:rsid w:val="00BD4CB0"/>
    <w:rsid w:val="00DD2138"/>
    <w:rsid w:val="00DD4059"/>
    <w:rsid w:val="00E24CA4"/>
    <w:rsid w:val="00F71F64"/>
    <w:rsid w:val="00F9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C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178</Words>
  <Characters>1069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RGOAW</dc:creator>
  <cp:keywords/>
  <dc:description/>
  <cp:lastModifiedBy>Mch2</cp:lastModifiedBy>
  <cp:revision>11</cp:revision>
  <dcterms:created xsi:type="dcterms:W3CDTF">2013-09-18T08:54:00Z</dcterms:created>
  <dcterms:modified xsi:type="dcterms:W3CDTF">2014-04-01T08:18:00Z</dcterms:modified>
</cp:coreProperties>
</file>